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1" w:rsidRDefault="00F90B31" w:rsidP="00BD076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ОБЩЕОБРАЗОВАТЕЛЬНОЕ УЧРЕЖДЕНИЕ</w:t>
      </w:r>
      <w:r>
        <w:rPr>
          <w:sz w:val="24"/>
          <w:szCs w:val="24"/>
        </w:rPr>
        <w:br/>
        <w:t>САРЫЕВСКАЯ ОСНОВНАЯ ОБЩЕОБРАЗОВАТЕЛЬНАЯ ШКОЛА №2</w:t>
      </w:r>
    </w:p>
    <w:p w:rsidR="00F90B31" w:rsidRDefault="00F90B31" w:rsidP="00BD0769">
      <w:pPr>
        <w:jc w:val="center"/>
        <w:rPr>
          <w:sz w:val="24"/>
          <w:szCs w:val="24"/>
        </w:rPr>
      </w:pPr>
    </w:p>
    <w:p w:rsidR="00F90B31" w:rsidRDefault="00F90B31" w:rsidP="00BD0769">
      <w:pPr>
        <w:jc w:val="center"/>
        <w:rPr>
          <w:sz w:val="24"/>
          <w:szCs w:val="24"/>
        </w:rPr>
      </w:pPr>
    </w:p>
    <w:p w:rsidR="00F90B31" w:rsidRDefault="00F90B31" w:rsidP="00BD0769">
      <w:pPr>
        <w:jc w:val="center"/>
        <w:rPr>
          <w:sz w:val="24"/>
          <w:szCs w:val="24"/>
        </w:rPr>
      </w:pPr>
      <w:r>
        <w:rPr>
          <w:sz w:val="24"/>
          <w:szCs w:val="24"/>
        </w:rPr>
        <w:t>П Р И К А З</w:t>
      </w:r>
    </w:p>
    <w:p w:rsidR="00F90B31" w:rsidRDefault="00F90B31" w:rsidP="00BD0769">
      <w:pPr>
        <w:jc w:val="center"/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  <w:r>
        <w:rPr>
          <w:sz w:val="24"/>
          <w:szCs w:val="24"/>
        </w:rPr>
        <w:t>От_____1.09.2011 г__                                                                                                №_49___</w:t>
      </w:r>
    </w:p>
    <w:p w:rsidR="00F90B31" w:rsidRDefault="00F90B31" w:rsidP="00BD0769">
      <w:pPr>
        <w:spacing w:after="0"/>
        <w:rPr>
          <w:i/>
        </w:rPr>
      </w:pPr>
      <w:r>
        <w:rPr>
          <w:i/>
        </w:rPr>
        <w:t>Об утверждении</w:t>
      </w:r>
    </w:p>
    <w:p w:rsidR="00F90B31" w:rsidRDefault="00F90B31" w:rsidP="00BD0769">
      <w:pPr>
        <w:rPr>
          <w:i/>
        </w:rPr>
      </w:pPr>
      <w:r>
        <w:rPr>
          <w:i/>
        </w:rPr>
        <w:t>образовательной программы</w:t>
      </w:r>
    </w:p>
    <w:p w:rsidR="00F90B31" w:rsidRDefault="00F90B31" w:rsidP="00BD0769">
      <w:pPr>
        <w:rPr>
          <w:i/>
        </w:rPr>
      </w:pPr>
    </w:p>
    <w:p w:rsidR="00F90B31" w:rsidRDefault="00F90B31" w:rsidP="00BD0769">
      <w:pPr>
        <w:rPr>
          <w:sz w:val="24"/>
          <w:szCs w:val="24"/>
        </w:rPr>
      </w:pPr>
      <w:r>
        <w:rPr>
          <w:sz w:val="24"/>
          <w:szCs w:val="24"/>
        </w:rPr>
        <w:t>На основании решения педагогического совета № 3 от 26.08.2011 г. утвердить образовательную программу  на 2011-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Default="00F90B31" w:rsidP="00BD0769">
      <w:pPr>
        <w:rPr>
          <w:sz w:val="24"/>
          <w:szCs w:val="24"/>
        </w:rPr>
      </w:pPr>
    </w:p>
    <w:p w:rsidR="00F90B31" w:rsidRPr="00BD0769" w:rsidRDefault="00F90B31" w:rsidP="00C07160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директора      школы                         Лукьяненко И.Ю.</w:t>
      </w:r>
    </w:p>
    <w:sectPr w:rsidR="00F90B31" w:rsidRPr="00BD0769" w:rsidSect="0092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69"/>
    <w:rsid w:val="00424CDC"/>
    <w:rsid w:val="006210CB"/>
    <w:rsid w:val="00746D71"/>
    <w:rsid w:val="00925DEA"/>
    <w:rsid w:val="009D2592"/>
    <w:rsid w:val="00BD0769"/>
    <w:rsid w:val="00C07160"/>
    <w:rsid w:val="00F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69</Words>
  <Characters>399</Characters>
  <Application>Microsoft Office Outlook</Application>
  <DocSecurity>0</DocSecurity>
  <Lines>0</Lines>
  <Paragraphs>0</Paragraphs>
  <ScaleCrop>false</ScaleCrop>
  <Company>sar2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cp:lastPrinted>2012-05-15T08:01:00Z</cp:lastPrinted>
  <dcterms:created xsi:type="dcterms:W3CDTF">2012-05-15T07:45:00Z</dcterms:created>
  <dcterms:modified xsi:type="dcterms:W3CDTF">2012-05-15T09:33:00Z</dcterms:modified>
</cp:coreProperties>
</file>